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2F" w:rsidRDefault="005F1E88" w:rsidP="002744BA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-979170</wp:posOffset>
            </wp:positionV>
            <wp:extent cx="927139" cy="5760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PPP LOGO_colour_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39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179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11007"/>
      </w:tblGrid>
      <w:tr w:rsidR="00C4142F" w:rsidRPr="005E09D8" w:rsidTr="00FC550C">
        <w:trPr>
          <w:trHeight w:val="362"/>
        </w:trPr>
        <w:tc>
          <w:tcPr>
            <w:tcW w:w="14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42F" w:rsidRPr="00BA6266" w:rsidRDefault="00932627" w:rsidP="00FC550C">
            <w:pPr>
              <w:ind w:right="-1414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King’s Health Partner</w:t>
            </w:r>
            <w:r w:rsidR="00F20534">
              <w:rPr>
                <w:rFonts w:ascii="Arial Narrow" w:hAnsi="Arial Narrow" w:cs="Arial"/>
                <w:b/>
                <w:sz w:val="28"/>
                <w:szCs w:val="28"/>
              </w:rPr>
              <w:t>’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s</w:t>
            </w:r>
            <w:r w:rsidR="00C4142F" w:rsidRPr="00BA6266">
              <w:rPr>
                <w:rFonts w:ascii="Arial Narrow" w:hAnsi="Arial Narrow" w:cs="Arial"/>
                <w:b/>
                <w:sz w:val="28"/>
                <w:szCs w:val="28"/>
              </w:rPr>
              <w:t xml:space="preserve"> Clinical Trials Office</w:t>
            </w:r>
          </w:p>
          <w:p w:rsidR="00C4142F" w:rsidRPr="00FC550C" w:rsidRDefault="00C4142F" w:rsidP="00FC550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A6266">
              <w:rPr>
                <w:rFonts w:ascii="Arial Narrow" w:hAnsi="Arial Narrow" w:cs="Arial"/>
                <w:b/>
                <w:sz w:val="28"/>
                <w:szCs w:val="28"/>
              </w:rPr>
              <w:t>Trial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Site</w:t>
            </w:r>
            <w:r w:rsidRPr="00BA6266">
              <w:rPr>
                <w:rFonts w:ascii="Arial Narrow" w:hAnsi="Arial Narrow" w:cs="Arial"/>
                <w:b/>
                <w:sz w:val="28"/>
                <w:szCs w:val="28"/>
              </w:rPr>
              <w:t xml:space="preserve"> Training Log</w:t>
            </w:r>
          </w:p>
        </w:tc>
      </w:tr>
      <w:tr w:rsidR="00C4142F" w:rsidRPr="00BA6266" w:rsidTr="000109BD">
        <w:trPr>
          <w:trHeight w:val="329"/>
        </w:trPr>
        <w:tc>
          <w:tcPr>
            <w:tcW w:w="3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2F" w:rsidRPr="00BA6266" w:rsidRDefault="002B02A4" w:rsidP="000926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Study Title / IRAS </w:t>
            </w:r>
            <w:r w:rsidR="000926EE">
              <w:rPr>
                <w:rFonts w:ascii="Arial" w:hAnsi="Arial" w:cs="Arial"/>
                <w:b/>
                <w:sz w:val="22"/>
                <w:szCs w:val="22"/>
              </w:rPr>
              <w:t>#</w:t>
            </w:r>
            <w:r w:rsidR="00C4142F" w:rsidRPr="00BA62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2F" w:rsidRDefault="00944C61" w:rsidP="00FC550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76F1">
              <w:rPr>
                <w:rFonts w:ascii="Arial" w:hAnsi="Arial" w:cs="Arial"/>
                <w:bCs/>
                <w:sz w:val="22"/>
                <w:szCs w:val="22"/>
                <w:u w:val="single"/>
              </w:rPr>
              <w:t>B</w:t>
            </w:r>
            <w:r w:rsidRPr="001D76F1">
              <w:rPr>
                <w:rFonts w:ascii="Arial" w:hAnsi="Arial" w:cs="Arial"/>
                <w:bCs/>
                <w:sz w:val="22"/>
                <w:szCs w:val="22"/>
              </w:rPr>
              <w:t xml:space="preserve">eta-blockers </w:t>
            </w:r>
            <w:r w:rsidRPr="001D76F1">
              <w:rPr>
                <w:rFonts w:ascii="Arial" w:hAnsi="Arial" w:cs="Arial"/>
                <w:bCs/>
                <w:sz w:val="22"/>
                <w:szCs w:val="22"/>
                <w:u w:val="single"/>
              </w:rPr>
              <w:t>O</w:t>
            </w:r>
            <w:r w:rsidRPr="001D76F1">
              <w:rPr>
                <w:rFonts w:ascii="Arial" w:hAnsi="Arial" w:cs="Arial"/>
                <w:bCs/>
                <w:sz w:val="22"/>
                <w:szCs w:val="22"/>
              </w:rPr>
              <w:t xml:space="preserve">r </w:t>
            </w:r>
            <w:r w:rsidRPr="001D76F1">
              <w:rPr>
                <w:rFonts w:ascii="Arial" w:hAnsi="Arial" w:cs="Arial"/>
                <w:bCs/>
                <w:sz w:val="22"/>
                <w:szCs w:val="22"/>
                <w:u w:val="single"/>
              </w:rPr>
              <w:t>P</w:t>
            </w:r>
            <w:r w:rsidRPr="001D76F1">
              <w:rPr>
                <w:rFonts w:ascii="Arial" w:hAnsi="Arial" w:cs="Arial"/>
                <w:bCs/>
                <w:sz w:val="22"/>
                <w:szCs w:val="22"/>
              </w:rPr>
              <w:t xml:space="preserve">lacebo for </w:t>
            </w:r>
            <w:r w:rsidRPr="001D76F1">
              <w:rPr>
                <w:rFonts w:ascii="Arial" w:hAnsi="Arial" w:cs="Arial"/>
                <w:bCs/>
                <w:sz w:val="22"/>
                <w:szCs w:val="22"/>
                <w:u w:val="single"/>
              </w:rPr>
              <w:t>P</w:t>
            </w:r>
            <w:r w:rsidRPr="001D76F1">
              <w:rPr>
                <w:rFonts w:ascii="Arial" w:hAnsi="Arial" w:cs="Arial"/>
                <w:bCs/>
                <w:sz w:val="22"/>
                <w:szCs w:val="22"/>
              </w:rPr>
              <w:t xml:space="preserve">rimary </w:t>
            </w:r>
            <w:r w:rsidRPr="001D76F1">
              <w:rPr>
                <w:rFonts w:ascii="Arial" w:hAnsi="Arial" w:cs="Arial"/>
                <w:bCs/>
                <w:sz w:val="22"/>
                <w:szCs w:val="22"/>
                <w:u w:val="single"/>
              </w:rPr>
              <w:t>P</w:t>
            </w:r>
            <w:r w:rsidRPr="001D76F1">
              <w:rPr>
                <w:rFonts w:ascii="Arial" w:hAnsi="Arial" w:cs="Arial"/>
                <w:bCs/>
                <w:sz w:val="22"/>
                <w:szCs w:val="22"/>
              </w:rPr>
              <w:t xml:space="preserve">rophylaxis of </w:t>
            </w:r>
            <w:proofErr w:type="spellStart"/>
            <w:r w:rsidRPr="001D76F1">
              <w:rPr>
                <w:rFonts w:ascii="Arial" w:hAnsi="Arial" w:cs="Arial"/>
                <w:bCs/>
                <w:sz w:val="22"/>
                <w:szCs w:val="22"/>
              </w:rPr>
              <w:t>oesophageal</w:t>
            </w:r>
            <w:proofErr w:type="spellEnd"/>
            <w:r w:rsidRPr="001D76F1">
              <w:rPr>
                <w:rFonts w:ascii="Arial" w:hAnsi="Arial" w:cs="Arial"/>
                <w:bCs/>
                <w:sz w:val="22"/>
                <w:szCs w:val="22"/>
              </w:rPr>
              <w:t xml:space="preserve"> varices (BOPPP Trial). A blinded, UK multi-</w:t>
            </w:r>
            <w:proofErr w:type="spellStart"/>
            <w:r w:rsidRPr="001D76F1">
              <w:rPr>
                <w:rFonts w:ascii="Arial" w:hAnsi="Arial" w:cs="Arial"/>
                <w:bCs/>
                <w:sz w:val="22"/>
                <w:szCs w:val="22"/>
              </w:rPr>
              <w:t>centre</w:t>
            </w:r>
            <w:proofErr w:type="spellEnd"/>
            <w:r w:rsidRPr="001D76F1">
              <w:rPr>
                <w:rFonts w:ascii="Arial" w:hAnsi="Arial" w:cs="Arial"/>
                <w:bCs/>
                <w:sz w:val="22"/>
                <w:szCs w:val="22"/>
              </w:rPr>
              <w:t xml:space="preserve">, clinical effectiveness and cost-effectiveness </w:t>
            </w:r>
            <w:proofErr w:type="spellStart"/>
            <w:r w:rsidRPr="001D76F1">
              <w:rPr>
                <w:rFonts w:ascii="Arial" w:hAnsi="Arial" w:cs="Arial"/>
                <w:bCs/>
                <w:sz w:val="22"/>
                <w:szCs w:val="22"/>
              </w:rPr>
              <w:t>randomised</w:t>
            </w:r>
            <w:proofErr w:type="spellEnd"/>
            <w:r w:rsidRPr="001D76F1">
              <w:rPr>
                <w:rFonts w:ascii="Arial" w:hAnsi="Arial" w:cs="Arial"/>
                <w:bCs/>
                <w:sz w:val="22"/>
                <w:szCs w:val="22"/>
              </w:rPr>
              <w:t xml:space="preserve"> controlled trial.</w:t>
            </w:r>
          </w:p>
          <w:p w:rsidR="00944C61" w:rsidRPr="000109BD" w:rsidRDefault="00944C61" w:rsidP="00FC5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IRAS - </w:t>
            </w:r>
            <w:r w:rsidRPr="00944C61">
              <w:rPr>
                <w:rFonts w:ascii="Arial" w:hAnsi="Arial" w:cs="Arial"/>
                <w:bCs/>
                <w:sz w:val="22"/>
                <w:szCs w:val="22"/>
              </w:rPr>
              <w:t>255446</w:t>
            </w:r>
          </w:p>
        </w:tc>
      </w:tr>
      <w:tr w:rsidR="009A0277" w:rsidRPr="00BA6266" w:rsidTr="0011559E">
        <w:trPr>
          <w:trHeight w:val="235"/>
        </w:trPr>
        <w:tc>
          <w:tcPr>
            <w:tcW w:w="3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77" w:rsidRPr="00BA6266" w:rsidRDefault="009A0277" w:rsidP="00FC550C">
            <w:pPr>
              <w:spacing w:before="60" w:after="60"/>
              <w:rPr>
                <w:rFonts w:ascii="Arial" w:hAnsi="Arial" w:cs="Arial"/>
                <w:b/>
              </w:rPr>
            </w:pPr>
            <w:r w:rsidRPr="00BA6266">
              <w:rPr>
                <w:rFonts w:ascii="Arial" w:hAnsi="Arial" w:cs="Arial"/>
                <w:b/>
                <w:sz w:val="22"/>
                <w:szCs w:val="22"/>
              </w:rPr>
              <w:t>Site Name / Number:</w:t>
            </w:r>
          </w:p>
        </w:tc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277" w:rsidRPr="000109BD" w:rsidRDefault="009A0277" w:rsidP="00FC55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6EE" w:rsidRPr="00BA6266" w:rsidTr="0011559E">
        <w:trPr>
          <w:trHeight w:val="235"/>
        </w:trPr>
        <w:tc>
          <w:tcPr>
            <w:tcW w:w="3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E" w:rsidRPr="00BA6266" w:rsidRDefault="000926EE" w:rsidP="00FC550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</w:t>
            </w:r>
          </w:p>
        </w:tc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6EE" w:rsidRPr="000109BD" w:rsidRDefault="000926EE" w:rsidP="00FC55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2007"/>
        <w:gridCol w:w="3213"/>
        <w:gridCol w:w="1260"/>
        <w:gridCol w:w="3153"/>
        <w:gridCol w:w="1588"/>
      </w:tblGrid>
      <w:tr w:rsidR="00C4142F" w:rsidRPr="00BA6266" w:rsidTr="00057E30">
        <w:trPr>
          <w:trHeight w:val="656"/>
          <w:tblHeader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b/>
                <w:bCs/>
              </w:rPr>
            </w:pPr>
            <w:r w:rsidRPr="00BA6266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b/>
                <w:bCs/>
              </w:rPr>
            </w:pPr>
            <w:r w:rsidRPr="00BA6266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b/>
                <w:bCs/>
              </w:rPr>
            </w:pPr>
            <w:r w:rsidRPr="00BA6266">
              <w:rPr>
                <w:rFonts w:ascii="Arial" w:hAnsi="Arial" w:cs="Arial"/>
                <w:b/>
                <w:bCs/>
                <w:sz w:val="22"/>
                <w:szCs w:val="22"/>
              </w:rPr>
              <w:t>Training attended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4142F" w:rsidRPr="00BA6266" w:rsidRDefault="00C4142F" w:rsidP="00FC550C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BA626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:rsidR="00C4142F" w:rsidRPr="00BA6266" w:rsidRDefault="00C4142F" w:rsidP="00FC550C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BA6266">
              <w:rPr>
                <w:rFonts w:ascii="Arial" w:hAnsi="Arial" w:cs="Arial"/>
                <w:b/>
                <w:bCs/>
                <w:sz w:val="22"/>
                <w:szCs w:val="22"/>
              </w:rPr>
              <w:t>Trainer’s Name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C4142F" w:rsidRPr="00BA6266" w:rsidRDefault="00C4142F" w:rsidP="00FC550C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BA6266">
              <w:rPr>
                <w:rFonts w:ascii="Arial" w:hAnsi="Arial" w:cs="Arial"/>
                <w:b/>
                <w:bCs/>
                <w:sz w:val="22"/>
                <w:szCs w:val="22"/>
              </w:rPr>
              <w:t>Trainer’s Signature</w:t>
            </w:r>
          </w:p>
        </w:tc>
      </w:tr>
      <w:tr w:rsidR="00C4142F" w:rsidRPr="00BA6266" w:rsidTr="00057E30">
        <w:trPr>
          <w:trHeight w:hRule="exact" w:val="722"/>
        </w:trPr>
        <w:tc>
          <w:tcPr>
            <w:tcW w:w="28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2007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32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60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315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588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C4142F" w:rsidRPr="00BA6266" w:rsidTr="00057E30">
        <w:trPr>
          <w:trHeight w:hRule="exact" w:val="715"/>
        </w:trPr>
        <w:tc>
          <w:tcPr>
            <w:tcW w:w="28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07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5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4142F" w:rsidRPr="00BA6266" w:rsidTr="00057E30">
        <w:trPr>
          <w:trHeight w:hRule="exact" w:val="721"/>
        </w:trPr>
        <w:tc>
          <w:tcPr>
            <w:tcW w:w="28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07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5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4142F" w:rsidRPr="00BA6266" w:rsidTr="00057E30">
        <w:trPr>
          <w:trHeight w:hRule="exact" w:val="713"/>
        </w:trPr>
        <w:tc>
          <w:tcPr>
            <w:tcW w:w="28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07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5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4142F" w:rsidRPr="00BA6266" w:rsidTr="00057E30">
        <w:trPr>
          <w:trHeight w:hRule="exact" w:val="718"/>
        </w:trPr>
        <w:tc>
          <w:tcPr>
            <w:tcW w:w="28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07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5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4142F" w:rsidRPr="00BA6266" w:rsidTr="00057E30">
        <w:trPr>
          <w:trHeight w:hRule="exact" w:val="711"/>
        </w:trPr>
        <w:tc>
          <w:tcPr>
            <w:tcW w:w="28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07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5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4142F" w:rsidRPr="00BA6266" w:rsidTr="00057E30">
        <w:trPr>
          <w:trHeight w:hRule="exact" w:val="711"/>
        </w:trPr>
        <w:tc>
          <w:tcPr>
            <w:tcW w:w="28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07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5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4142F" w:rsidRPr="00BA6266" w:rsidTr="00057E30">
        <w:trPr>
          <w:trHeight w:hRule="exact" w:val="711"/>
        </w:trPr>
        <w:tc>
          <w:tcPr>
            <w:tcW w:w="28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07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5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4142F" w:rsidRPr="00BA6266" w:rsidTr="00057E30">
        <w:trPr>
          <w:trHeight w:hRule="exact" w:val="711"/>
        </w:trPr>
        <w:tc>
          <w:tcPr>
            <w:tcW w:w="28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07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5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4142F" w:rsidRPr="00BA6266" w:rsidTr="00057E30">
        <w:trPr>
          <w:trHeight w:hRule="exact" w:val="711"/>
        </w:trPr>
        <w:tc>
          <w:tcPr>
            <w:tcW w:w="28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07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5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4142F" w:rsidRPr="00BA6266" w:rsidTr="00057E30">
        <w:trPr>
          <w:trHeight w:hRule="exact" w:val="711"/>
        </w:trPr>
        <w:tc>
          <w:tcPr>
            <w:tcW w:w="28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07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5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4142F" w:rsidRPr="00BA6266" w:rsidTr="00057E30">
        <w:trPr>
          <w:trHeight w:hRule="exact" w:val="711"/>
        </w:trPr>
        <w:tc>
          <w:tcPr>
            <w:tcW w:w="28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07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5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4142F" w:rsidRPr="00BA6266" w:rsidTr="00057E30">
        <w:trPr>
          <w:trHeight w:hRule="exact" w:val="711"/>
        </w:trPr>
        <w:tc>
          <w:tcPr>
            <w:tcW w:w="28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07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5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4142F" w:rsidRPr="00BA6266" w:rsidTr="00057E30">
        <w:trPr>
          <w:trHeight w:hRule="exact" w:val="711"/>
        </w:trPr>
        <w:tc>
          <w:tcPr>
            <w:tcW w:w="28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07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5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4142F" w:rsidRPr="00BA6266" w:rsidTr="00057E30">
        <w:trPr>
          <w:trHeight w:hRule="exact" w:val="711"/>
        </w:trPr>
        <w:tc>
          <w:tcPr>
            <w:tcW w:w="28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07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5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4142F" w:rsidRPr="00BA6266" w:rsidTr="00057E30">
        <w:trPr>
          <w:trHeight w:hRule="exact" w:val="711"/>
        </w:trPr>
        <w:tc>
          <w:tcPr>
            <w:tcW w:w="28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07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5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06AED" w:rsidRPr="00BA6266" w:rsidTr="00057E30">
        <w:trPr>
          <w:trHeight w:hRule="exact" w:val="711"/>
        </w:trPr>
        <w:tc>
          <w:tcPr>
            <w:tcW w:w="2813" w:type="dxa"/>
          </w:tcPr>
          <w:p w:rsidR="00E06AED" w:rsidRPr="00BA6266" w:rsidRDefault="00E06AED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07" w:type="dxa"/>
          </w:tcPr>
          <w:p w:rsidR="00E06AED" w:rsidRPr="00BA6266" w:rsidRDefault="00E06AED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13" w:type="dxa"/>
          </w:tcPr>
          <w:p w:rsidR="00E06AED" w:rsidRPr="00BA6266" w:rsidRDefault="00E06AED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E06AED" w:rsidRPr="00BA6266" w:rsidRDefault="00E06AED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53" w:type="dxa"/>
          </w:tcPr>
          <w:p w:rsidR="00E06AED" w:rsidRPr="00BA6266" w:rsidRDefault="00E06AED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:rsidR="00E06AED" w:rsidRPr="00BA6266" w:rsidRDefault="00E06AED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8930F4" w:rsidRPr="00BA6266" w:rsidTr="00057E30">
        <w:trPr>
          <w:trHeight w:hRule="exact" w:val="711"/>
        </w:trPr>
        <w:tc>
          <w:tcPr>
            <w:tcW w:w="2813" w:type="dxa"/>
          </w:tcPr>
          <w:p w:rsidR="008930F4" w:rsidRPr="00BA6266" w:rsidRDefault="008930F4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07" w:type="dxa"/>
          </w:tcPr>
          <w:p w:rsidR="008930F4" w:rsidRPr="00BA6266" w:rsidRDefault="008930F4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13" w:type="dxa"/>
          </w:tcPr>
          <w:p w:rsidR="008930F4" w:rsidRPr="00BA6266" w:rsidRDefault="008930F4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8930F4" w:rsidRPr="00BA6266" w:rsidRDefault="008930F4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53" w:type="dxa"/>
          </w:tcPr>
          <w:p w:rsidR="008930F4" w:rsidRPr="00BA6266" w:rsidRDefault="008930F4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:rsidR="008930F4" w:rsidRPr="00BA6266" w:rsidRDefault="008930F4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bookmarkStart w:id="0" w:name="_GoBack"/>
        <w:bookmarkEnd w:id="0"/>
      </w:tr>
      <w:tr w:rsidR="00C4142F" w:rsidRPr="00BA6266" w:rsidTr="00057E30">
        <w:trPr>
          <w:trHeight w:hRule="exact" w:val="711"/>
        </w:trPr>
        <w:tc>
          <w:tcPr>
            <w:tcW w:w="28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07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1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53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88" w:type="dxa"/>
          </w:tcPr>
          <w:p w:rsidR="00C4142F" w:rsidRPr="00BA6266" w:rsidRDefault="00C4142F" w:rsidP="00FC550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C4142F" w:rsidRPr="00BA6266" w:rsidRDefault="00C4142F" w:rsidP="008930F4">
      <w:pPr>
        <w:tabs>
          <w:tab w:val="left" w:pos="1590"/>
        </w:tabs>
        <w:rPr>
          <w:rFonts w:ascii="Arial" w:hAnsi="Arial" w:cs="Arial"/>
          <w:sz w:val="22"/>
          <w:szCs w:val="22"/>
        </w:rPr>
      </w:pPr>
    </w:p>
    <w:sectPr w:rsidR="00C4142F" w:rsidRPr="00BA6266" w:rsidSect="00D529B8">
      <w:footerReference w:type="default" r:id="rId8"/>
      <w:headerReference w:type="first" r:id="rId9"/>
      <w:footerReference w:type="first" r:id="rId10"/>
      <w:pgSz w:w="16838" w:h="11906" w:orient="landscape" w:code="9"/>
      <w:pgMar w:top="2127" w:right="1077" w:bottom="426" w:left="1701" w:header="516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97" w:rsidRDefault="00323897" w:rsidP="00EF1453">
      <w:r>
        <w:separator/>
      </w:r>
    </w:p>
  </w:endnote>
  <w:endnote w:type="continuationSeparator" w:id="0">
    <w:p w:rsidR="00323897" w:rsidRDefault="00323897" w:rsidP="00EF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34" w:rsidRPr="00057E30" w:rsidRDefault="000926EE" w:rsidP="00F20534">
    <w:pPr>
      <w:rPr>
        <w:rFonts w:ascii="Arial" w:hAnsi="Arial" w:cs="Arial"/>
        <w:sz w:val="20"/>
      </w:rPr>
    </w:pPr>
    <w:r w:rsidRPr="00057E30">
      <w:rPr>
        <w:rFonts w:ascii="Arial" w:hAnsi="Arial" w:cs="Arial"/>
        <w:sz w:val="16"/>
        <w:szCs w:val="20"/>
      </w:rPr>
      <w:t xml:space="preserve">BOPPP </w:t>
    </w:r>
    <w:r w:rsidRPr="00057E30">
      <w:rPr>
        <w:rFonts w:ascii="Arial" w:hAnsi="Arial" w:cs="Arial"/>
        <w:sz w:val="16"/>
        <w:szCs w:val="20"/>
      </w:rPr>
      <w:fldChar w:fldCharType="begin"/>
    </w:r>
    <w:r w:rsidRPr="00057E30">
      <w:rPr>
        <w:rFonts w:ascii="Arial" w:hAnsi="Arial" w:cs="Arial"/>
        <w:sz w:val="16"/>
        <w:szCs w:val="20"/>
      </w:rPr>
      <w:instrText xml:space="preserve"> FILENAME </w:instrText>
    </w:r>
    <w:r w:rsidRPr="00057E30">
      <w:rPr>
        <w:rFonts w:ascii="Arial" w:hAnsi="Arial" w:cs="Arial"/>
        <w:sz w:val="16"/>
        <w:szCs w:val="20"/>
      </w:rPr>
      <w:fldChar w:fldCharType="separate"/>
    </w:r>
    <w:r w:rsidRPr="00057E30">
      <w:rPr>
        <w:rFonts w:ascii="Arial" w:hAnsi="Arial" w:cs="Arial"/>
        <w:noProof/>
        <w:sz w:val="16"/>
        <w:szCs w:val="20"/>
      </w:rPr>
      <w:t>Trial Site Training Log v1.0 22 May 2019</w:t>
    </w:r>
    <w:r w:rsidRPr="00057E30">
      <w:rPr>
        <w:rFonts w:ascii="Arial" w:hAnsi="Arial" w:cs="Arial"/>
        <w:sz w:val="16"/>
        <w:szCs w:val="20"/>
      </w:rPr>
      <w:fldChar w:fldCharType="end"/>
    </w:r>
    <w:r w:rsidR="00F20534" w:rsidRPr="00057E30">
      <w:rPr>
        <w:rFonts w:ascii="Arial" w:hAnsi="Arial" w:cs="Arial"/>
        <w:sz w:val="16"/>
        <w:szCs w:val="20"/>
      </w:rPr>
      <w:t xml:space="preserve">                                                                                                                                               </w:t>
    </w:r>
    <w:r w:rsidR="00F20534" w:rsidRPr="00057E30">
      <w:rPr>
        <w:rFonts w:ascii="Arial" w:hAnsi="Arial" w:cs="Arial"/>
        <w:sz w:val="20"/>
      </w:rPr>
      <w:t xml:space="preserve">         </w:t>
    </w:r>
    <w:r w:rsidR="00057E30">
      <w:rPr>
        <w:rFonts w:ascii="Arial" w:hAnsi="Arial" w:cs="Arial"/>
        <w:sz w:val="20"/>
      </w:rPr>
      <w:tab/>
    </w:r>
    <w:r w:rsidR="00057E30">
      <w:rPr>
        <w:rFonts w:ascii="Arial" w:hAnsi="Arial" w:cs="Arial"/>
        <w:sz w:val="20"/>
      </w:rPr>
      <w:tab/>
    </w:r>
    <w:r w:rsidR="00057E30">
      <w:rPr>
        <w:rFonts w:ascii="Arial" w:hAnsi="Arial" w:cs="Arial"/>
        <w:sz w:val="20"/>
      </w:rPr>
      <w:tab/>
    </w:r>
    <w:r w:rsidR="00057E30">
      <w:rPr>
        <w:rFonts w:ascii="Arial" w:hAnsi="Arial" w:cs="Arial"/>
        <w:sz w:val="20"/>
      </w:rPr>
      <w:tab/>
    </w:r>
    <w:r w:rsidR="00F20534" w:rsidRPr="00057E30">
      <w:rPr>
        <w:rFonts w:ascii="Arial" w:hAnsi="Arial" w:cs="Arial"/>
        <w:sz w:val="20"/>
      </w:rPr>
      <w:t xml:space="preserve">  </w:t>
    </w:r>
    <w:r w:rsidR="00D87953" w:rsidRPr="00057E30">
      <w:rPr>
        <w:rFonts w:ascii="Arial" w:hAnsi="Arial" w:cs="Arial"/>
        <w:sz w:val="16"/>
        <w:szCs w:val="20"/>
      </w:rPr>
      <w:t xml:space="preserve">Page </w:t>
    </w:r>
    <w:r w:rsidR="00D87953" w:rsidRPr="00057E30">
      <w:rPr>
        <w:rFonts w:ascii="Arial" w:hAnsi="Arial" w:cs="Arial"/>
        <w:sz w:val="16"/>
        <w:szCs w:val="20"/>
      </w:rPr>
      <w:fldChar w:fldCharType="begin"/>
    </w:r>
    <w:r w:rsidR="00D87953" w:rsidRPr="00057E30">
      <w:rPr>
        <w:rFonts w:ascii="Arial" w:hAnsi="Arial" w:cs="Arial"/>
        <w:sz w:val="16"/>
        <w:szCs w:val="20"/>
      </w:rPr>
      <w:instrText xml:space="preserve"> PAGE </w:instrText>
    </w:r>
    <w:r w:rsidR="00D87953" w:rsidRPr="00057E30">
      <w:rPr>
        <w:rFonts w:ascii="Arial" w:hAnsi="Arial" w:cs="Arial"/>
        <w:sz w:val="16"/>
        <w:szCs w:val="20"/>
      </w:rPr>
      <w:fldChar w:fldCharType="separate"/>
    </w:r>
    <w:r w:rsidR="00057E30">
      <w:rPr>
        <w:rFonts w:ascii="Arial" w:hAnsi="Arial" w:cs="Arial"/>
        <w:noProof/>
        <w:sz w:val="16"/>
        <w:szCs w:val="20"/>
      </w:rPr>
      <w:t>2</w:t>
    </w:r>
    <w:r w:rsidR="00D87953" w:rsidRPr="00057E30">
      <w:rPr>
        <w:rFonts w:ascii="Arial" w:hAnsi="Arial" w:cs="Arial"/>
        <w:sz w:val="16"/>
        <w:szCs w:val="20"/>
      </w:rPr>
      <w:fldChar w:fldCharType="end"/>
    </w:r>
    <w:r w:rsidR="00D87953" w:rsidRPr="00057E30">
      <w:rPr>
        <w:rFonts w:ascii="Arial" w:hAnsi="Arial" w:cs="Arial"/>
        <w:sz w:val="16"/>
        <w:szCs w:val="20"/>
      </w:rPr>
      <w:t xml:space="preserve"> of </w:t>
    </w:r>
    <w:r w:rsidR="00D87953" w:rsidRPr="00057E30">
      <w:rPr>
        <w:rFonts w:ascii="Arial" w:hAnsi="Arial" w:cs="Arial"/>
        <w:sz w:val="16"/>
        <w:szCs w:val="20"/>
      </w:rPr>
      <w:fldChar w:fldCharType="begin"/>
    </w:r>
    <w:r w:rsidR="00D87953" w:rsidRPr="00057E30">
      <w:rPr>
        <w:rFonts w:ascii="Arial" w:hAnsi="Arial" w:cs="Arial"/>
        <w:sz w:val="16"/>
        <w:szCs w:val="20"/>
      </w:rPr>
      <w:instrText xml:space="preserve"> NUMPAGES  </w:instrText>
    </w:r>
    <w:r w:rsidR="00D87953" w:rsidRPr="00057E30">
      <w:rPr>
        <w:rFonts w:ascii="Arial" w:hAnsi="Arial" w:cs="Arial"/>
        <w:sz w:val="16"/>
        <w:szCs w:val="20"/>
      </w:rPr>
      <w:fldChar w:fldCharType="separate"/>
    </w:r>
    <w:r w:rsidR="00057E30">
      <w:rPr>
        <w:rFonts w:ascii="Arial" w:hAnsi="Arial" w:cs="Arial"/>
        <w:noProof/>
        <w:sz w:val="16"/>
        <w:szCs w:val="20"/>
      </w:rPr>
      <w:t>2</w:t>
    </w:r>
    <w:r w:rsidR="00D87953" w:rsidRPr="00057E30">
      <w:rPr>
        <w:rFonts w:ascii="Arial" w:hAnsi="Arial" w:cs="Arial"/>
        <w:sz w:val="16"/>
        <w:szCs w:val="20"/>
      </w:rPr>
      <w:fldChar w:fldCharType="end"/>
    </w:r>
  </w:p>
  <w:p w:rsidR="00F20534" w:rsidRDefault="00F20534">
    <w:pPr>
      <w:pStyle w:val="Footer"/>
    </w:pPr>
  </w:p>
  <w:p w:rsidR="00C4142F" w:rsidRPr="004870B1" w:rsidRDefault="00C4142F" w:rsidP="004870B1">
    <w:pPr>
      <w:tabs>
        <w:tab w:val="center" w:pos="4513"/>
        <w:tab w:val="right" w:pos="9026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4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2779"/>
      <w:gridCol w:w="1261"/>
    </w:tblGrid>
    <w:tr w:rsidR="00C4142F" w:rsidRPr="005E030D" w:rsidTr="00BA6266">
      <w:tc>
        <w:tcPr>
          <w:tcW w:w="4551" w:type="pct"/>
        </w:tcPr>
        <w:p w:rsidR="00C4142F" w:rsidRPr="00057E30" w:rsidRDefault="005F1E88">
          <w:pPr>
            <w:rPr>
              <w:rFonts w:ascii="Arial" w:hAnsi="Arial" w:cs="Arial"/>
              <w:sz w:val="20"/>
            </w:rPr>
          </w:pPr>
          <w:r w:rsidRPr="00057E30">
            <w:rPr>
              <w:rFonts w:ascii="Arial" w:hAnsi="Arial" w:cs="Arial"/>
              <w:sz w:val="16"/>
              <w:szCs w:val="20"/>
            </w:rPr>
            <w:t xml:space="preserve">BOPPP </w:t>
          </w:r>
          <w:r w:rsidR="00ED4FA6" w:rsidRPr="00057E30">
            <w:rPr>
              <w:rFonts w:ascii="Arial" w:hAnsi="Arial" w:cs="Arial"/>
              <w:sz w:val="16"/>
              <w:szCs w:val="20"/>
            </w:rPr>
            <w:fldChar w:fldCharType="begin"/>
          </w:r>
          <w:r w:rsidR="00C4142F" w:rsidRPr="00057E30">
            <w:rPr>
              <w:rFonts w:ascii="Arial" w:hAnsi="Arial" w:cs="Arial"/>
              <w:sz w:val="16"/>
              <w:szCs w:val="20"/>
            </w:rPr>
            <w:instrText xml:space="preserve"> FILENAME </w:instrText>
          </w:r>
          <w:r w:rsidR="00ED4FA6" w:rsidRPr="00057E30">
            <w:rPr>
              <w:rFonts w:ascii="Arial" w:hAnsi="Arial" w:cs="Arial"/>
              <w:sz w:val="16"/>
              <w:szCs w:val="20"/>
            </w:rPr>
            <w:fldChar w:fldCharType="separate"/>
          </w:r>
          <w:r w:rsidR="000926EE" w:rsidRPr="00057E30">
            <w:rPr>
              <w:rFonts w:ascii="Arial" w:hAnsi="Arial" w:cs="Arial"/>
              <w:noProof/>
              <w:sz w:val="16"/>
              <w:szCs w:val="20"/>
            </w:rPr>
            <w:t>Trial Site Training Log v1.0 22 May 2019</w:t>
          </w:r>
          <w:r w:rsidR="00ED4FA6" w:rsidRPr="00057E30">
            <w:rPr>
              <w:rFonts w:ascii="Arial" w:hAnsi="Arial" w:cs="Arial"/>
              <w:sz w:val="16"/>
              <w:szCs w:val="20"/>
            </w:rPr>
            <w:fldChar w:fldCharType="end"/>
          </w:r>
          <w:r w:rsidR="00C4142F" w:rsidRPr="00057E30">
            <w:rPr>
              <w:rFonts w:ascii="Arial" w:hAnsi="Arial" w:cs="Arial"/>
              <w:sz w:val="16"/>
              <w:szCs w:val="20"/>
            </w:rPr>
            <w:t xml:space="preserve">                                                                                                                                                        </w:t>
          </w:r>
          <w:r w:rsidR="00C4142F" w:rsidRPr="00057E30">
            <w:rPr>
              <w:rFonts w:ascii="Arial" w:hAnsi="Arial" w:cs="Arial"/>
              <w:sz w:val="20"/>
            </w:rPr>
            <w:t xml:space="preserve">           </w:t>
          </w:r>
        </w:p>
        <w:p w:rsidR="00C4142F" w:rsidRPr="00D529B8" w:rsidRDefault="00C4142F" w:rsidP="004870B1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9" w:type="pct"/>
        </w:tcPr>
        <w:p w:rsidR="00C4142F" w:rsidRPr="00BA6266" w:rsidRDefault="00C4142F" w:rsidP="00BA6266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20"/>
              <w:szCs w:val="20"/>
            </w:rPr>
          </w:pPr>
          <w:r w:rsidRPr="00057E30">
            <w:rPr>
              <w:rFonts w:ascii="Arial" w:hAnsi="Arial" w:cs="Arial"/>
              <w:sz w:val="16"/>
              <w:szCs w:val="20"/>
            </w:rPr>
            <w:t xml:space="preserve">Page </w:t>
          </w:r>
          <w:r w:rsidR="00ED4FA6" w:rsidRPr="00057E30">
            <w:rPr>
              <w:rFonts w:ascii="Arial" w:hAnsi="Arial" w:cs="Arial"/>
              <w:sz w:val="16"/>
              <w:szCs w:val="20"/>
            </w:rPr>
            <w:fldChar w:fldCharType="begin"/>
          </w:r>
          <w:r w:rsidRPr="00057E30">
            <w:rPr>
              <w:rFonts w:ascii="Arial" w:hAnsi="Arial" w:cs="Arial"/>
              <w:sz w:val="16"/>
              <w:szCs w:val="20"/>
            </w:rPr>
            <w:instrText xml:space="preserve"> PAGE </w:instrText>
          </w:r>
          <w:r w:rsidR="00ED4FA6" w:rsidRPr="00057E30">
            <w:rPr>
              <w:rFonts w:ascii="Arial" w:hAnsi="Arial" w:cs="Arial"/>
              <w:sz w:val="16"/>
              <w:szCs w:val="20"/>
            </w:rPr>
            <w:fldChar w:fldCharType="separate"/>
          </w:r>
          <w:r w:rsidR="00057E30">
            <w:rPr>
              <w:rFonts w:ascii="Arial" w:hAnsi="Arial" w:cs="Arial"/>
              <w:noProof/>
              <w:sz w:val="16"/>
              <w:szCs w:val="20"/>
            </w:rPr>
            <w:t>1</w:t>
          </w:r>
          <w:r w:rsidR="00ED4FA6" w:rsidRPr="00057E30">
            <w:rPr>
              <w:rFonts w:ascii="Arial" w:hAnsi="Arial" w:cs="Arial"/>
              <w:sz w:val="16"/>
              <w:szCs w:val="20"/>
            </w:rPr>
            <w:fldChar w:fldCharType="end"/>
          </w:r>
          <w:r w:rsidRPr="00057E30">
            <w:rPr>
              <w:rFonts w:ascii="Arial" w:hAnsi="Arial" w:cs="Arial"/>
              <w:sz w:val="16"/>
              <w:szCs w:val="20"/>
            </w:rPr>
            <w:t xml:space="preserve"> of </w:t>
          </w:r>
          <w:r w:rsidR="00ED4FA6" w:rsidRPr="00057E30">
            <w:rPr>
              <w:rFonts w:ascii="Arial" w:hAnsi="Arial" w:cs="Arial"/>
              <w:sz w:val="16"/>
              <w:szCs w:val="20"/>
            </w:rPr>
            <w:fldChar w:fldCharType="begin"/>
          </w:r>
          <w:r w:rsidRPr="00057E30">
            <w:rPr>
              <w:rFonts w:ascii="Arial" w:hAnsi="Arial" w:cs="Arial"/>
              <w:sz w:val="16"/>
              <w:szCs w:val="20"/>
            </w:rPr>
            <w:instrText xml:space="preserve"> NUMPAGES  </w:instrText>
          </w:r>
          <w:r w:rsidR="00ED4FA6" w:rsidRPr="00057E30">
            <w:rPr>
              <w:rFonts w:ascii="Arial" w:hAnsi="Arial" w:cs="Arial"/>
              <w:sz w:val="16"/>
              <w:szCs w:val="20"/>
            </w:rPr>
            <w:fldChar w:fldCharType="separate"/>
          </w:r>
          <w:r w:rsidR="00057E30">
            <w:rPr>
              <w:rFonts w:ascii="Arial" w:hAnsi="Arial" w:cs="Arial"/>
              <w:noProof/>
              <w:sz w:val="16"/>
              <w:szCs w:val="20"/>
            </w:rPr>
            <w:t>2</w:t>
          </w:r>
          <w:r w:rsidR="00ED4FA6" w:rsidRPr="00057E30">
            <w:rPr>
              <w:rFonts w:ascii="Arial" w:hAnsi="Arial" w:cs="Arial"/>
              <w:sz w:val="16"/>
              <w:szCs w:val="20"/>
            </w:rPr>
            <w:fldChar w:fldCharType="end"/>
          </w:r>
        </w:p>
      </w:tc>
    </w:tr>
  </w:tbl>
  <w:p w:rsidR="00C4142F" w:rsidRPr="004870B1" w:rsidRDefault="00C4142F" w:rsidP="004870B1">
    <w:pPr>
      <w:tabs>
        <w:tab w:val="center" w:pos="4513"/>
        <w:tab w:val="right" w:pos="902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97" w:rsidRDefault="00323897" w:rsidP="00EF1453">
      <w:r>
        <w:separator/>
      </w:r>
    </w:p>
  </w:footnote>
  <w:footnote w:type="continuationSeparator" w:id="0">
    <w:p w:rsidR="00323897" w:rsidRDefault="00323897" w:rsidP="00EF1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2F" w:rsidRPr="009F66B3" w:rsidRDefault="00610C85" w:rsidP="009F66B3">
    <w:pPr>
      <w:pStyle w:val="Header"/>
    </w:pPr>
    <w:r>
      <w:rPr>
        <w:noProof/>
        <w:lang w:eastAsia="en-GB"/>
      </w:rPr>
      <w:drawing>
        <wp:inline distT="0" distB="0" distL="0" distR="0">
          <wp:extent cx="8902460" cy="8794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866" cy="88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2C"/>
    <w:rsid w:val="000023A0"/>
    <w:rsid w:val="000109BD"/>
    <w:rsid w:val="00036F3F"/>
    <w:rsid w:val="000428D1"/>
    <w:rsid w:val="00042B6E"/>
    <w:rsid w:val="000445CE"/>
    <w:rsid w:val="00057E30"/>
    <w:rsid w:val="000926EE"/>
    <w:rsid w:val="000A71DF"/>
    <w:rsid w:val="000C12F4"/>
    <w:rsid w:val="00100C51"/>
    <w:rsid w:val="00122A86"/>
    <w:rsid w:val="00171B93"/>
    <w:rsid w:val="00183155"/>
    <w:rsid w:val="001A1A7D"/>
    <w:rsid w:val="001B5918"/>
    <w:rsid w:val="001E00F5"/>
    <w:rsid w:val="001E1C84"/>
    <w:rsid w:val="00217947"/>
    <w:rsid w:val="00223EF0"/>
    <w:rsid w:val="002344D3"/>
    <w:rsid w:val="002504B7"/>
    <w:rsid w:val="002744BA"/>
    <w:rsid w:val="00293500"/>
    <w:rsid w:val="0029779B"/>
    <w:rsid w:val="002B02A4"/>
    <w:rsid w:val="002C6D70"/>
    <w:rsid w:val="002E3236"/>
    <w:rsid w:val="00314718"/>
    <w:rsid w:val="00323897"/>
    <w:rsid w:val="003532C5"/>
    <w:rsid w:val="003606B8"/>
    <w:rsid w:val="00372E3A"/>
    <w:rsid w:val="003B7A15"/>
    <w:rsid w:val="003B7CF1"/>
    <w:rsid w:val="003F54AB"/>
    <w:rsid w:val="004359E3"/>
    <w:rsid w:val="00446A92"/>
    <w:rsid w:val="004710EB"/>
    <w:rsid w:val="004870B1"/>
    <w:rsid w:val="004B20E8"/>
    <w:rsid w:val="004E0715"/>
    <w:rsid w:val="00510CF5"/>
    <w:rsid w:val="005219DA"/>
    <w:rsid w:val="0053405C"/>
    <w:rsid w:val="00544E30"/>
    <w:rsid w:val="00571E6D"/>
    <w:rsid w:val="00575C04"/>
    <w:rsid w:val="00580C71"/>
    <w:rsid w:val="00583248"/>
    <w:rsid w:val="00593DE9"/>
    <w:rsid w:val="005B6C8C"/>
    <w:rsid w:val="005C11CB"/>
    <w:rsid w:val="005C3696"/>
    <w:rsid w:val="005E030D"/>
    <w:rsid w:val="005E0411"/>
    <w:rsid w:val="005E09D8"/>
    <w:rsid w:val="005E4D2D"/>
    <w:rsid w:val="005F1E88"/>
    <w:rsid w:val="00610C85"/>
    <w:rsid w:val="00612AD9"/>
    <w:rsid w:val="00641FED"/>
    <w:rsid w:val="006426E8"/>
    <w:rsid w:val="00670928"/>
    <w:rsid w:val="00687025"/>
    <w:rsid w:val="006A12C8"/>
    <w:rsid w:val="006B183B"/>
    <w:rsid w:val="006C07BF"/>
    <w:rsid w:val="006C0F6B"/>
    <w:rsid w:val="006D6EF5"/>
    <w:rsid w:val="006F3CDE"/>
    <w:rsid w:val="006F79D0"/>
    <w:rsid w:val="0071093E"/>
    <w:rsid w:val="00714581"/>
    <w:rsid w:val="00721026"/>
    <w:rsid w:val="00750790"/>
    <w:rsid w:val="007626DD"/>
    <w:rsid w:val="007F22A2"/>
    <w:rsid w:val="00813F7B"/>
    <w:rsid w:val="00823D2C"/>
    <w:rsid w:val="008379B4"/>
    <w:rsid w:val="008560DC"/>
    <w:rsid w:val="008930F4"/>
    <w:rsid w:val="00896636"/>
    <w:rsid w:val="008A07BD"/>
    <w:rsid w:val="008B3B42"/>
    <w:rsid w:val="008D5DD1"/>
    <w:rsid w:val="008E42DE"/>
    <w:rsid w:val="008F78AB"/>
    <w:rsid w:val="00926B20"/>
    <w:rsid w:val="00932627"/>
    <w:rsid w:val="00941FD8"/>
    <w:rsid w:val="00944C61"/>
    <w:rsid w:val="00990240"/>
    <w:rsid w:val="009A0277"/>
    <w:rsid w:val="009C5CB7"/>
    <w:rsid w:val="009F66B3"/>
    <w:rsid w:val="00A63E19"/>
    <w:rsid w:val="00A674C0"/>
    <w:rsid w:val="00A95864"/>
    <w:rsid w:val="00AC3DF3"/>
    <w:rsid w:val="00AF5455"/>
    <w:rsid w:val="00B1783D"/>
    <w:rsid w:val="00B222B9"/>
    <w:rsid w:val="00B83270"/>
    <w:rsid w:val="00BA6266"/>
    <w:rsid w:val="00BE5C1F"/>
    <w:rsid w:val="00BE7C56"/>
    <w:rsid w:val="00C04149"/>
    <w:rsid w:val="00C4142F"/>
    <w:rsid w:val="00C75F41"/>
    <w:rsid w:val="00C9162A"/>
    <w:rsid w:val="00CA07C1"/>
    <w:rsid w:val="00CC0985"/>
    <w:rsid w:val="00CE081A"/>
    <w:rsid w:val="00CE6015"/>
    <w:rsid w:val="00D03E09"/>
    <w:rsid w:val="00D2508B"/>
    <w:rsid w:val="00D25215"/>
    <w:rsid w:val="00D42E5F"/>
    <w:rsid w:val="00D529B8"/>
    <w:rsid w:val="00D57DDE"/>
    <w:rsid w:val="00D87953"/>
    <w:rsid w:val="00D935F2"/>
    <w:rsid w:val="00DF4345"/>
    <w:rsid w:val="00E06AED"/>
    <w:rsid w:val="00E2490A"/>
    <w:rsid w:val="00E42617"/>
    <w:rsid w:val="00E63F7C"/>
    <w:rsid w:val="00EA5AE8"/>
    <w:rsid w:val="00EB1E73"/>
    <w:rsid w:val="00ED0B32"/>
    <w:rsid w:val="00ED4FA6"/>
    <w:rsid w:val="00EE1CC7"/>
    <w:rsid w:val="00EE61BE"/>
    <w:rsid w:val="00EF1453"/>
    <w:rsid w:val="00F0312D"/>
    <w:rsid w:val="00F20534"/>
    <w:rsid w:val="00F3672B"/>
    <w:rsid w:val="00F47FF1"/>
    <w:rsid w:val="00FC550C"/>
    <w:rsid w:val="00FD00C5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37DD1F"/>
  <w15:docId w15:val="{9C48CA2B-E716-4CBB-911E-EB1C5D58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D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1453"/>
    <w:pPr>
      <w:tabs>
        <w:tab w:val="center" w:pos="4513"/>
        <w:tab w:val="right" w:pos="9026"/>
      </w:tabs>
    </w:pPr>
    <w:rPr>
      <w:rFonts w:ascii="Arial" w:eastAsia="Calibri" w:hAnsi="Arial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4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453"/>
    <w:pPr>
      <w:tabs>
        <w:tab w:val="center" w:pos="4513"/>
        <w:tab w:val="right" w:pos="9026"/>
      </w:tabs>
    </w:pPr>
    <w:rPr>
      <w:rFonts w:ascii="Arial" w:eastAsia="Calibri" w:hAnsi="Arial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14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1453"/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4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75F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99"/>
    <w:qFormat/>
    <w:rsid w:val="00A95864"/>
    <w:rPr>
      <w:sz w:val="22"/>
      <w:szCs w:val="22"/>
      <w:lang w:eastAsia="en-US"/>
    </w:rPr>
  </w:style>
  <w:style w:type="paragraph" w:customStyle="1" w:styleId="AddressHeader">
    <w:name w:val="~AddressHeader"/>
    <w:uiPriority w:val="99"/>
    <w:rsid w:val="008B3B42"/>
    <w:pPr>
      <w:framePr w:hSpace="181" w:wrap="around" w:vAnchor="page" w:hAnchor="text" w:xAlign="right" w:y="2836"/>
      <w:spacing w:line="276" w:lineRule="auto"/>
      <w:suppressOverlap/>
      <w:jc w:val="right"/>
    </w:pPr>
    <w:rPr>
      <w:rFonts w:ascii="Arial" w:hAnsi="Arial"/>
      <w:sz w:val="14"/>
      <w:szCs w:val="1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B3B42"/>
    <w:rPr>
      <w:rFonts w:cs="Times New Roman"/>
      <w:color w:val="808080"/>
    </w:rPr>
  </w:style>
  <w:style w:type="paragraph" w:customStyle="1" w:styleId="Donottypehere">
    <w:name w:val="~Do not type here"/>
    <w:basedOn w:val="AddressHeader"/>
    <w:uiPriority w:val="99"/>
    <w:rsid w:val="00896636"/>
    <w:pPr>
      <w:framePr w:hSpace="0" w:wrap="auto" w:vAnchor="margin" w:xAlign="left" w:yAlign="inline"/>
      <w:spacing w:line="240" w:lineRule="auto"/>
      <w:ind w:right="-1070"/>
      <w:suppressOverlap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nd.Krishnan\Desktop\Kings%20Health%20Partners%20templates\KingsReportTemplate_Lan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0AAB-ECD9-456A-9553-F724158F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KingsReportTemplate_Lands</Template>
  <TotalTime>3</TotalTime>
  <Pages>2</Pages>
  <Words>54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KingsLetterHeadTemplate</vt:lpstr>
    </vt:vector>
  </TitlesOfParts>
  <Company>CTS CreativeTemplateSolutions Ltd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KingsLetterHeadTemplate</dc:title>
  <dc:creator>Anand Krishnan</dc:creator>
  <cp:lastModifiedBy>Uddin, Ruhama</cp:lastModifiedBy>
  <cp:revision>4</cp:revision>
  <cp:lastPrinted>2019-05-22T14:42:00Z</cp:lastPrinted>
  <dcterms:created xsi:type="dcterms:W3CDTF">2019-05-22T14:44:00Z</dcterms:created>
  <dcterms:modified xsi:type="dcterms:W3CDTF">2021-04-01T10:51:00Z</dcterms:modified>
</cp:coreProperties>
</file>